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D8" w:rsidRDefault="003163D8" w:rsidP="003163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163D8" w:rsidRDefault="003163D8" w:rsidP="003163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163D8" w:rsidRDefault="003163D8" w:rsidP="003163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000000"/>
          <w:sz w:val="20"/>
          <w:szCs w:val="20"/>
        </w:rPr>
      </w:pPr>
      <w:r w:rsidRPr="00304E12">
        <w:rPr>
          <w:rFonts w:ascii="Tahoma" w:hAnsi="Tahoma" w:cs="Tahoma"/>
          <w:i/>
          <w:color w:val="000000"/>
          <w:sz w:val="20"/>
          <w:szCs w:val="20"/>
          <w:highlight w:val="yellow"/>
        </w:rPr>
        <w:t>COMPILARE E STAMPARE SU CARTA INTESTATA DELL'AZIENDA</w:t>
      </w:r>
    </w:p>
    <w:p w:rsidR="00F37539" w:rsidRPr="003163D8" w:rsidRDefault="00F37539" w:rsidP="003163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</w:p>
    <w:p w:rsidR="00F37539" w:rsidRDefault="00F37539" w:rsidP="00F37539">
      <w:pPr>
        <w:spacing w:after="0" w:line="240" w:lineRule="auto"/>
        <w:ind w:left="5529"/>
      </w:pPr>
    </w:p>
    <w:p w:rsidR="003163D8" w:rsidRPr="00F37539" w:rsidRDefault="00F37539" w:rsidP="00F37539">
      <w:pPr>
        <w:spacing w:after="0" w:line="240" w:lineRule="auto"/>
        <w:ind w:left="5529"/>
        <w:rPr>
          <w:b/>
        </w:rPr>
      </w:pPr>
      <w:r w:rsidRPr="00F37539">
        <w:rPr>
          <w:b/>
        </w:rPr>
        <w:t>Alla Camera di Commercio di Firenze</w:t>
      </w:r>
    </w:p>
    <w:p w:rsidR="00F37539" w:rsidRPr="00F37539" w:rsidRDefault="00F37539" w:rsidP="00F37539">
      <w:pPr>
        <w:spacing w:after="0" w:line="240" w:lineRule="auto"/>
        <w:ind w:left="5529"/>
        <w:rPr>
          <w:b/>
        </w:rPr>
      </w:pPr>
      <w:r w:rsidRPr="00F37539">
        <w:rPr>
          <w:b/>
        </w:rPr>
        <w:t>U.O. Scuola Impresa</w:t>
      </w:r>
    </w:p>
    <w:p w:rsidR="00F37539" w:rsidRPr="00F37539" w:rsidRDefault="00F37539" w:rsidP="00F37539">
      <w:pPr>
        <w:spacing w:after="0" w:line="240" w:lineRule="auto"/>
        <w:ind w:left="5529"/>
        <w:rPr>
          <w:b/>
        </w:rPr>
      </w:pPr>
      <w:r w:rsidRPr="00F37539">
        <w:rPr>
          <w:b/>
          <w:color w:val="0070C0"/>
          <w:sz w:val="24"/>
          <w:szCs w:val="24"/>
        </w:rPr>
        <w:t>cciaa.firenze@fi.legalmail.camcom.it</w:t>
      </w:r>
    </w:p>
    <w:p w:rsidR="00F37539" w:rsidRPr="00F37539" w:rsidRDefault="00F37539" w:rsidP="00F37539">
      <w:pPr>
        <w:spacing w:after="0" w:line="240" w:lineRule="auto"/>
        <w:ind w:left="5529"/>
        <w:rPr>
          <w:b/>
          <w:color w:val="0070C0"/>
          <w:sz w:val="24"/>
          <w:szCs w:val="24"/>
        </w:rPr>
      </w:pPr>
      <w:r w:rsidRPr="00F37539">
        <w:rPr>
          <w:b/>
          <w:color w:val="0070C0"/>
          <w:sz w:val="24"/>
          <w:szCs w:val="24"/>
        </w:rPr>
        <w:t>rapporti.scuolaimprese@fi.camcom.it</w:t>
      </w:r>
    </w:p>
    <w:p w:rsidR="00F37539" w:rsidRDefault="00F37539" w:rsidP="003163D8"/>
    <w:p w:rsidR="004F6A48" w:rsidRPr="003163D8" w:rsidRDefault="007316E0" w:rsidP="003163D8">
      <w:pPr>
        <w:spacing w:after="0" w:line="240" w:lineRule="auto"/>
        <w:jc w:val="center"/>
        <w:rPr>
          <w:b/>
          <w:sz w:val="24"/>
          <w:szCs w:val="24"/>
        </w:rPr>
      </w:pPr>
      <w:r w:rsidRPr="003163D8">
        <w:rPr>
          <w:b/>
          <w:sz w:val="24"/>
          <w:szCs w:val="24"/>
        </w:rPr>
        <w:t xml:space="preserve">DELEGA PER L’ISCRIZIONE AL </w:t>
      </w:r>
      <w:r w:rsidR="00092AE9" w:rsidRPr="003163D8">
        <w:rPr>
          <w:b/>
          <w:sz w:val="24"/>
          <w:szCs w:val="24"/>
        </w:rPr>
        <w:t xml:space="preserve"> REGISTRO NAZIONALE </w:t>
      </w:r>
    </w:p>
    <w:p w:rsidR="00092AE9" w:rsidRDefault="00092AE9" w:rsidP="003163D8">
      <w:pPr>
        <w:spacing w:after="0" w:line="240" w:lineRule="auto"/>
        <w:jc w:val="center"/>
        <w:rPr>
          <w:b/>
          <w:sz w:val="24"/>
          <w:szCs w:val="24"/>
        </w:rPr>
      </w:pPr>
      <w:r w:rsidRPr="003163D8">
        <w:rPr>
          <w:b/>
          <w:sz w:val="24"/>
          <w:szCs w:val="24"/>
        </w:rPr>
        <w:t>PER L’ALTERNANZA SCUOLA LAVORO</w:t>
      </w:r>
      <w:r w:rsidR="00304E12">
        <w:rPr>
          <w:b/>
          <w:sz w:val="24"/>
          <w:szCs w:val="24"/>
        </w:rPr>
        <w:t xml:space="preserve"> (scuolalavoro.registroimprese.it)</w:t>
      </w:r>
      <w:bookmarkStart w:id="0" w:name="_GoBack"/>
      <w:bookmarkEnd w:id="0"/>
    </w:p>
    <w:p w:rsidR="003163D8" w:rsidRPr="003163D8" w:rsidRDefault="003163D8" w:rsidP="003163D8">
      <w:pPr>
        <w:spacing w:after="0" w:line="240" w:lineRule="auto"/>
        <w:jc w:val="center"/>
        <w:rPr>
          <w:b/>
          <w:sz w:val="24"/>
          <w:szCs w:val="24"/>
        </w:rPr>
      </w:pPr>
    </w:p>
    <w:p w:rsidR="00092AE9" w:rsidRDefault="007316E0">
      <w:r>
        <w:t xml:space="preserve">Il sottoscritto (cognome-nome): </w:t>
      </w:r>
      <w:r w:rsidR="00092AE9">
        <w:t>________________________________</w:t>
      </w:r>
      <w:r>
        <w:t>____________________</w:t>
      </w:r>
    </w:p>
    <w:p w:rsidR="007316E0" w:rsidRDefault="007316E0">
      <w:r>
        <w:t xml:space="preserve">Cod. </w:t>
      </w:r>
      <w:proofErr w:type="spellStart"/>
      <w:r>
        <w:t>Fisc</w:t>
      </w:r>
      <w:proofErr w:type="spellEnd"/>
      <w:r>
        <w:t>.: ______________________________________________</w:t>
      </w:r>
      <w:r w:rsidR="003163D8">
        <w:t>________________________</w:t>
      </w:r>
    </w:p>
    <w:p w:rsidR="00092AE9" w:rsidRDefault="007316E0">
      <w:r>
        <w:t>In qualità di l</w:t>
      </w:r>
      <w:r w:rsidR="00092AE9">
        <w:t>egale rappresentante</w:t>
      </w:r>
      <w:r>
        <w:t>/titolare dell’impresa: _____________________________</w:t>
      </w:r>
      <w:r w:rsidR="003163D8">
        <w:t>____</w:t>
      </w:r>
    </w:p>
    <w:p w:rsidR="00092AE9" w:rsidRDefault="007316E0">
      <w:r>
        <w:t xml:space="preserve">PI/Cod. </w:t>
      </w:r>
      <w:proofErr w:type="spellStart"/>
      <w:r>
        <w:t>Fisc</w:t>
      </w:r>
      <w:proofErr w:type="spellEnd"/>
      <w:r>
        <w:t>. Impresa: ________________________________________________</w:t>
      </w:r>
      <w:r w:rsidR="003163D8">
        <w:t>______________</w:t>
      </w:r>
    </w:p>
    <w:p w:rsidR="00092AE9" w:rsidRDefault="007316E0" w:rsidP="00092AE9">
      <w:pPr>
        <w:jc w:val="center"/>
      </w:pPr>
      <w:r>
        <w:t>DELEGA</w:t>
      </w:r>
    </w:p>
    <w:p w:rsidR="007316E0" w:rsidRDefault="006E11E2" w:rsidP="003163D8">
      <w:pPr>
        <w:jc w:val="both"/>
      </w:pPr>
      <w:r>
        <w:t>i</w:t>
      </w:r>
      <w:r w:rsidR="007316E0">
        <w:t>l Conservatore della Camera di Commercio di Firenze per l’esecuzione delle formalità di iscrizione della succitata impresa al Registro dell’Alternanza Scuola Lavoro di cui all’art. 1 comma 41 della Legge 107/2015.</w:t>
      </w:r>
    </w:p>
    <w:p w:rsidR="006E11E2" w:rsidRDefault="006E11E2" w:rsidP="003163D8">
      <w:pPr>
        <w:jc w:val="both"/>
      </w:pPr>
      <w:r>
        <w:t>A tal fine allega alla presente delega la seguente documentazione:</w:t>
      </w:r>
    </w:p>
    <w:p w:rsidR="006E11E2" w:rsidRPr="006E11E2" w:rsidRDefault="006E11E2" w:rsidP="006E11E2">
      <w:pPr>
        <w:pStyle w:val="Paragrafoelenco"/>
        <w:numPr>
          <w:ilvl w:val="0"/>
          <w:numId w:val="1"/>
        </w:numPr>
        <w:jc w:val="both"/>
        <w:rPr>
          <w:b/>
        </w:rPr>
      </w:pPr>
      <w:r w:rsidRPr="006E11E2">
        <w:rPr>
          <w:b/>
        </w:rPr>
        <w:t xml:space="preserve">COPIA DI UN </w:t>
      </w:r>
      <w:r w:rsidRPr="006E11E2">
        <w:rPr>
          <w:b/>
          <w:u w:val="single"/>
        </w:rPr>
        <w:t>DOCUMENTO D’IDENTITA’</w:t>
      </w:r>
      <w:r w:rsidRPr="006E11E2">
        <w:rPr>
          <w:b/>
        </w:rPr>
        <w:t xml:space="preserve"> DEL FIRMATARIO IN CORSO D</w:t>
      </w:r>
      <w:r w:rsidRPr="006E11E2">
        <w:rPr>
          <w:b/>
        </w:rPr>
        <w:t>I VALIDITA’</w:t>
      </w:r>
    </w:p>
    <w:p w:rsidR="006E11E2" w:rsidRPr="006E11E2" w:rsidRDefault="006E11E2" w:rsidP="006E11E2">
      <w:pPr>
        <w:pStyle w:val="Paragrafoelenco"/>
        <w:numPr>
          <w:ilvl w:val="0"/>
          <w:numId w:val="1"/>
        </w:numPr>
        <w:jc w:val="both"/>
        <w:rPr>
          <w:b/>
        </w:rPr>
      </w:pPr>
      <w:r w:rsidRPr="006E11E2">
        <w:rPr>
          <w:b/>
          <w:u w:val="single"/>
        </w:rPr>
        <w:t>SCHEDA DATI ALTERNANZA</w:t>
      </w:r>
      <w:r w:rsidRPr="006E11E2">
        <w:rPr>
          <w:b/>
        </w:rPr>
        <w:t xml:space="preserve"> DEBITAMENTE COMPILATA IN TUTTE LE PARTI </w:t>
      </w:r>
    </w:p>
    <w:p w:rsidR="006E11E2" w:rsidRPr="006E11E2" w:rsidRDefault="006E11E2" w:rsidP="003163D8">
      <w:pPr>
        <w:pStyle w:val="Paragrafoelenco"/>
        <w:numPr>
          <w:ilvl w:val="0"/>
          <w:numId w:val="1"/>
        </w:numPr>
        <w:jc w:val="both"/>
        <w:rPr>
          <w:b/>
        </w:rPr>
      </w:pPr>
      <w:r w:rsidRPr="006E11E2">
        <w:rPr>
          <w:b/>
          <w:u w:val="single"/>
        </w:rPr>
        <w:t>INFORMATIVA PRIVACY</w:t>
      </w:r>
      <w:r w:rsidRPr="006E11E2">
        <w:rPr>
          <w:b/>
        </w:rPr>
        <w:t xml:space="preserve">, </w:t>
      </w:r>
      <w:r w:rsidRPr="006E11E2">
        <w:rPr>
          <w:b/>
        </w:rPr>
        <w:t xml:space="preserve">ai sensi </w:t>
      </w:r>
      <w:r w:rsidRPr="006E11E2">
        <w:rPr>
          <w:rFonts w:eastAsia="Times New Roman" w:cs="Times New Roman"/>
          <w:b/>
          <w:lang w:eastAsia="it-IT"/>
        </w:rPr>
        <w:t>dell’art. 13 del Regolamento generale sulla protezione dei dati personali (Reg. UE n. 2016/679)</w:t>
      </w:r>
      <w:r w:rsidRPr="006E11E2">
        <w:rPr>
          <w:rFonts w:eastAsia="Times New Roman" w:cs="Times New Roman"/>
          <w:b/>
          <w:lang w:eastAsia="it-IT"/>
        </w:rPr>
        <w:t>,</w:t>
      </w:r>
      <w:r w:rsidRPr="006E11E2">
        <w:rPr>
          <w:b/>
        </w:rPr>
        <w:t xml:space="preserve"> DEBITAMENTE COMPILATA E FIRMATA NELLE PARTI INDICATE CON LA FRECCIA </w:t>
      </w:r>
      <w:r w:rsidRPr="006E11E2">
        <w:rPr>
          <w:b/>
        </w:rPr>
        <w:sym w:font="Symbol" w:char="F0AE"/>
      </w:r>
    </w:p>
    <w:p w:rsidR="00DB2CA5" w:rsidRDefault="00DB2CA5">
      <w:r>
        <w:t>Luogo ed data____________________________</w:t>
      </w:r>
    </w:p>
    <w:p w:rsidR="00DB2CA5" w:rsidRDefault="00DB2CA5" w:rsidP="00DB2CA5">
      <w:pPr>
        <w:jc w:val="right"/>
      </w:pPr>
      <w:r>
        <w:t>Firma autografa del Legale rappresentante</w:t>
      </w:r>
    </w:p>
    <w:p w:rsidR="00DB2CA5" w:rsidRDefault="00DB2CA5" w:rsidP="00DB2CA5">
      <w:pPr>
        <w:jc w:val="right"/>
      </w:pPr>
      <w:r>
        <w:t>_________________________________</w:t>
      </w:r>
    </w:p>
    <w:sectPr w:rsidR="00DB2C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5C"/>
    <w:multiLevelType w:val="hybridMultilevel"/>
    <w:tmpl w:val="B804DF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02B79"/>
    <w:multiLevelType w:val="hybridMultilevel"/>
    <w:tmpl w:val="88E099F4"/>
    <w:lvl w:ilvl="0" w:tplc="AD2639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051F"/>
    <w:multiLevelType w:val="hybridMultilevel"/>
    <w:tmpl w:val="48D4717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0173124"/>
    <w:multiLevelType w:val="hybridMultilevel"/>
    <w:tmpl w:val="D0968FF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91539"/>
    <w:multiLevelType w:val="hybridMultilevel"/>
    <w:tmpl w:val="CC08EE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E9"/>
    <w:rsid w:val="00092AE9"/>
    <w:rsid w:val="002F79BE"/>
    <w:rsid w:val="00304E12"/>
    <w:rsid w:val="003163D8"/>
    <w:rsid w:val="004F6A48"/>
    <w:rsid w:val="006D5F76"/>
    <w:rsid w:val="006E11E2"/>
    <w:rsid w:val="007316E0"/>
    <w:rsid w:val="00BE7ED7"/>
    <w:rsid w:val="00DB2CA5"/>
    <w:rsid w:val="00EA783C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2AE9"/>
    <w:rPr>
      <w:color w:val="0000FF" w:themeColor="hyperlink"/>
      <w:u w:val="single"/>
    </w:rPr>
  </w:style>
  <w:style w:type="character" w:customStyle="1" w:styleId="object4">
    <w:name w:val="object4"/>
    <w:basedOn w:val="Carpredefinitoparagrafo"/>
    <w:rsid w:val="00DB2CA5"/>
  </w:style>
  <w:style w:type="paragraph" w:styleId="Paragrafoelenco">
    <w:name w:val="List Paragraph"/>
    <w:basedOn w:val="Normale"/>
    <w:uiPriority w:val="34"/>
    <w:qFormat/>
    <w:rsid w:val="003163D8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EA783C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A783C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EA78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A783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2AE9"/>
    <w:rPr>
      <w:color w:val="0000FF" w:themeColor="hyperlink"/>
      <w:u w:val="single"/>
    </w:rPr>
  </w:style>
  <w:style w:type="character" w:customStyle="1" w:styleId="object4">
    <w:name w:val="object4"/>
    <w:basedOn w:val="Carpredefinitoparagrafo"/>
    <w:rsid w:val="00DB2CA5"/>
  </w:style>
  <w:style w:type="paragraph" w:styleId="Paragrafoelenco">
    <w:name w:val="List Paragraph"/>
    <w:basedOn w:val="Normale"/>
    <w:uiPriority w:val="34"/>
    <w:qFormat/>
    <w:rsid w:val="003163D8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EA783C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A783C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EA78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A783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A161F29C.dotm</Template>
  <TotalTime>29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Brettoni</dc:creator>
  <cp:lastModifiedBy>Elena Brettoni</cp:lastModifiedBy>
  <cp:revision>4</cp:revision>
  <dcterms:created xsi:type="dcterms:W3CDTF">2017-01-19T08:02:00Z</dcterms:created>
  <dcterms:modified xsi:type="dcterms:W3CDTF">2018-08-13T09:50:00Z</dcterms:modified>
</cp:coreProperties>
</file>